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0AF" w:rsidRDefault="004260AF" w:rsidP="004260AF">
      <w:pPr>
        <w:pStyle w:val="Default"/>
      </w:pPr>
    </w:p>
    <w:p w:rsidR="00450709" w:rsidRDefault="004260AF" w:rsidP="00A03EA7">
      <w:pPr>
        <w:pStyle w:val="Default"/>
        <w:jc w:val="center"/>
        <w:rPr>
          <w:b/>
          <w:bCs/>
          <w:sz w:val="32"/>
          <w:szCs w:val="32"/>
        </w:rPr>
      </w:pPr>
      <w:r>
        <w:rPr>
          <w:b/>
          <w:bCs/>
          <w:sz w:val="32"/>
          <w:szCs w:val="32"/>
        </w:rPr>
        <w:t>REQUEST FOR INBRE CORE ACCESS AWARD</w:t>
      </w:r>
    </w:p>
    <w:p w:rsidR="004260AF" w:rsidRDefault="00F05E03" w:rsidP="00A03EA7">
      <w:pPr>
        <w:pStyle w:val="Default"/>
        <w:jc w:val="center"/>
        <w:rPr>
          <w:sz w:val="32"/>
          <w:szCs w:val="32"/>
        </w:rPr>
      </w:pPr>
      <w:r>
        <w:rPr>
          <w:b/>
          <w:bCs/>
          <w:sz w:val="32"/>
          <w:szCs w:val="32"/>
        </w:rPr>
        <w:t>For p</w:t>
      </w:r>
      <w:r w:rsidR="00450709">
        <w:rPr>
          <w:b/>
          <w:bCs/>
          <w:sz w:val="32"/>
          <w:szCs w:val="32"/>
        </w:rPr>
        <w:t xml:space="preserve">rojects </w:t>
      </w:r>
      <w:r>
        <w:rPr>
          <w:b/>
          <w:bCs/>
          <w:sz w:val="32"/>
          <w:szCs w:val="32"/>
        </w:rPr>
        <w:t>requiring</w:t>
      </w:r>
      <w:r w:rsidR="00A03EA7">
        <w:rPr>
          <w:b/>
          <w:bCs/>
          <w:sz w:val="32"/>
          <w:szCs w:val="32"/>
        </w:rPr>
        <w:t xml:space="preserve"> the analysis of Medicaid data</w:t>
      </w:r>
    </w:p>
    <w:p w:rsidR="004260AF" w:rsidRDefault="004260AF" w:rsidP="004260AF">
      <w:pPr>
        <w:pStyle w:val="Default"/>
        <w:rPr>
          <w:b/>
          <w:bCs/>
          <w:i/>
          <w:iCs/>
          <w:sz w:val="23"/>
          <w:szCs w:val="23"/>
        </w:rPr>
      </w:pPr>
    </w:p>
    <w:p w:rsidR="004260AF" w:rsidRPr="00A03EA7" w:rsidRDefault="004260AF" w:rsidP="004260AF">
      <w:pPr>
        <w:pStyle w:val="Default"/>
      </w:pPr>
      <w:r w:rsidRPr="00A03EA7">
        <w:rPr>
          <w:b/>
          <w:bCs/>
          <w:i/>
          <w:iCs/>
        </w:rPr>
        <w:t xml:space="preserve">Please fill in all information and email completed application to the Delaware INBRE Admin office at </w:t>
      </w:r>
      <w:r w:rsidRPr="00A03EA7">
        <w:rPr>
          <w:i/>
          <w:iCs/>
          <w:color w:val="0000FF"/>
        </w:rPr>
        <w:t>info@de-inbre.org</w:t>
      </w:r>
      <w:r w:rsidRPr="00A03EA7">
        <w:rPr>
          <w:b/>
          <w:bCs/>
          <w:i/>
          <w:iCs/>
        </w:rPr>
        <w:t>. Incomplete application</w:t>
      </w:r>
      <w:r w:rsidR="004250CC">
        <w:rPr>
          <w:b/>
          <w:bCs/>
          <w:i/>
          <w:iCs/>
        </w:rPr>
        <w:t>s</w:t>
      </w:r>
      <w:r w:rsidRPr="00A03EA7">
        <w:rPr>
          <w:b/>
          <w:bCs/>
          <w:i/>
          <w:iCs/>
        </w:rPr>
        <w:t xml:space="preserve"> will not be reviewed. </w:t>
      </w:r>
    </w:p>
    <w:p w:rsidR="00A03EA7" w:rsidRDefault="00A03EA7" w:rsidP="004260AF">
      <w:pPr>
        <w:pStyle w:val="Default"/>
        <w:rPr>
          <w:b/>
          <w:bCs/>
        </w:rPr>
      </w:pPr>
    </w:p>
    <w:p w:rsidR="00A03EA7" w:rsidRDefault="00F04931" w:rsidP="004260AF">
      <w:pPr>
        <w:pStyle w:val="Default"/>
        <w:rPr>
          <w:b/>
          <w:bCs/>
        </w:rPr>
      </w:pPr>
      <w:r>
        <w:rPr>
          <w:b/>
          <w:bCs/>
        </w:rPr>
        <w:t>DEADLINE FOR APPLICATION</w:t>
      </w:r>
      <w:r w:rsidR="00A03EA7" w:rsidRPr="00470843">
        <w:rPr>
          <w:b/>
          <w:bCs/>
        </w:rPr>
        <w:t>:</w:t>
      </w:r>
      <w:r w:rsidR="00C07EFA" w:rsidRPr="00470843">
        <w:rPr>
          <w:b/>
          <w:bCs/>
        </w:rPr>
        <w:t xml:space="preserve"> October </w:t>
      </w:r>
      <w:r w:rsidR="00470843" w:rsidRPr="00470843">
        <w:rPr>
          <w:b/>
          <w:bCs/>
        </w:rPr>
        <w:t>21</w:t>
      </w:r>
      <w:r w:rsidR="00C07EFA" w:rsidRPr="00470843">
        <w:rPr>
          <w:b/>
          <w:bCs/>
        </w:rPr>
        <w:t>, 2019</w:t>
      </w:r>
    </w:p>
    <w:p w:rsidR="00A03EA7" w:rsidRDefault="004260AF" w:rsidP="00A03EA7">
      <w:pPr>
        <w:pStyle w:val="Default"/>
        <w:rPr>
          <w:b/>
          <w:bCs/>
        </w:rPr>
      </w:pPr>
      <w:r w:rsidRPr="00A03EA7">
        <w:rPr>
          <w:b/>
          <w:bCs/>
        </w:rPr>
        <w:t xml:space="preserve">Please note: </w:t>
      </w:r>
      <w:r w:rsidRPr="00A03EA7">
        <w:rPr>
          <w:color w:val="2D2D2D"/>
        </w:rPr>
        <w:t xml:space="preserve">Funds must be used </w:t>
      </w:r>
      <w:r w:rsidR="00A03EA7">
        <w:rPr>
          <w:color w:val="2D2D2D"/>
        </w:rPr>
        <w:t>by April 15, 2020</w:t>
      </w:r>
      <w:r w:rsidRPr="00A03EA7">
        <w:rPr>
          <w:color w:val="2D2D2D"/>
        </w:rPr>
        <w:t xml:space="preserve"> and </w:t>
      </w:r>
      <w:r w:rsidR="00A03EA7" w:rsidRPr="00A03EA7">
        <w:rPr>
          <w:color w:val="2D2D2D"/>
        </w:rPr>
        <w:t xml:space="preserve">must be used only for the processing and analysis </w:t>
      </w:r>
      <w:r w:rsidR="00F05E03">
        <w:rPr>
          <w:color w:val="2D2D2D"/>
        </w:rPr>
        <w:t>of</w:t>
      </w:r>
      <w:r w:rsidR="00A03EA7" w:rsidRPr="00A03EA7">
        <w:rPr>
          <w:color w:val="2D2D2D"/>
        </w:rPr>
        <w:t xml:space="preserve"> Medicaid data, not for the investigator’s effort </w:t>
      </w:r>
      <w:r w:rsidR="00B44370">
        <w:rPr>
          <w:color w:val="2D2D2D"/>
        </w:rPr>
        <w:t>or students</w:t>
      </w:r>
      <w:r w:rsidR="00ED7B5B">
        <w:rPr>
          <w:color w:val="2D2D2D"/>
        </w:rPr>
        <w:t>’</w:t>
      </w:r>
      <w:r w:rsidR="00B44370">
        <w:rPr>
          <w:color w:val="2D2D2D"/>
        </w:rPr>
        <w:t xml:space="preserve"> effort </w:t>
      </w:r>
      <w:r w:rsidR="00A03EA7" w:rsidRPr="00A03EA7">
        <w:rPr>
          <w:color w:val="2D2D2D"/>
        </w:rPr>
        <w:t>on the project.</w:t>
      </w:r>
    </w:p>
    <w:p w:rsidR="004260AF" w:rsidRPr="00A03EA7" w:rsidRDefault="004260AF" w:rsidP="004260AF">
      <w:pPr>
        <w:pStyle w:val="Default"/>
        <w:rPr>
          <w:color w:val="2D2D2D"/>
        </w:rPr>
      </w:pPr>
    </w:p>
    <w:p w:rsidR="00A03EA7" w:rsidRPr="00A03EA7" w:rsidRDefault="00A03EA7" w:rsidP="00A03EA7">
      <w:pPr>
        <w:pStyle w:val="Default"/>
        <w:rPr>
          <w:color w:val="2D2D2D"/>
        </w:rPr>
      </w:pPr>
      <w:r w:rsidRPr="00A03EA7">
        <w:rPr>
          <w:color w:val="2D2D2D"/>
        </w:rPr>
        <w:t xml:space="preserve">Core Center Access Awards in the amount of </w:t>
      </w:r>
      <w:r w:rsidRPr="00A03EA7">
        <w:rPr>
          <w:b/>
          <w:color w:val="2D2D2D"/>
        </w:rPr>
        <w:t>$8,000</w:t>
      </w:r>
      <w:r w:rsidRPr="00A03EA7">
        <w:rPr>
          <w:color w:val="2D2D2D"/>
        </w:rPr>
        <w:t xml:space="preserve"> </w:t>
      </w:r>
      <w:r>
        <w:rPr>
          <w:color w:val="2D2D2D"/>
        </w:rPr>
        <w:t xml:space="preserve">per project </w:t>
      </w:r>
      <w:r w:rsidRPr="00A03EA7">
        <w:rPr>
          <w:color w:val="2D2D2D"/>
        </w:rPr>
        <w:t xml:space="preserve">are available to use in support of research projects </w:t>
      </w:r>
      <w:r w:rsidR="00F05E03">
        <w:rPr>
          <w:color w:val="2D2D2D"/>
        </w:rPr>
        <w:t>requiring the analysis of</w:t>
      </w:r>
      <w:r w:rsidRPr="00A03EA7">
        <w:rPr>
          <w:color w:val="2D2D2D"/>
        </w:rPr>
        <w:t xml:space="preserve"> Medicaid data.  Up to 3 projects will be funded in the current funding cycle ending April </w:t>
      </w:r>
      <w:r>
        <w:rPr>
          <w:color w:val="2D2D2D"/>
        </w:rPr>
        <w:t>15</w:t>
      </w:r>
      <w:r w:rsidRPr="00A03EA7">
        <w:rPr>
          <w:color w:val="2D2D2D"/>
        </w:rPr>
        <w:t xml:space="preserve">, 2020. The topics of the Medicaid research should be in areas of priority for the Delaware Division of Medicaid and Medical Assistance (DMMA) listed below:  </w:t>
      </w:r>
    </w:p>
    <w:p w:rsidR="00A03EA7" w:rsidRPr="00A03EA7" w:rsidRDefault="00A03EA7" w:rsidP="00CE5CA6">
      <w:pPr>
        <w:pStyle w:val="Default"/>
        <w:ind w:left="450"/>
        <w:rPr>
          <w:color w:val="2D2D2D"/>
        </w:rPr>
      </w:pPr>
      <w:r w:rsidRPr="00A03EA7">
        <w:rPr>
          <w:color w:val="2D2D2D"/>
        </w:rPr>
        <w:t>a.</w:t>
      </w:r>
      <w:r w:rsidRPr="00A03EA7">
        <w:rPr>
          <w:color w:val="2D2D2D"/>
        </w:rPr>
        <w:tab/>
        <w:t>Maternal / child health</w:t>
      </w:r>
    </w:p>
    <w:p w:rsidR="00A03EA7" w:rsidRPr="00A03EA7" w:rsidRDefault="00CE5CA6" w:rsidP="00CE5CA6">
      <w:pPr>
        <w:pStyle w:val="Default"/>
        <w:ind w:left="720" w:right="288"/>
        <w:rPr>
          <w:color w:val="2D2D2D"/>
        </w:rPr>
      </w:pPr>
      <w:r>
        <w:rPr>
          <w:color w:val="2D2D2D"/>
        </w:rPr>
        <w:t xml:space="preserve">i. </w:t>
      </w:r>
      <w:r w:rsidR="00F05E03">
        <w:rPr>
          <w:color w:val="2D2D2D"/>
        </w:rPr>
        <w:t>P</w:t>
      </w:r>
      <w:r w:rsidR="00A03EA7" w:rsidRPr="00A03EA7">
        <w:rPr>
          <w:color w:val="2D2D2D"/>
        </w:rPr>
        <w:t>regnancy</w:t>
      </w:r>
    </w:p>
    <w:p w:rsidR="00A03EA7" w:rsidRPr="00A03EA7" w:rsidRDefault="00CE5CA6" w:rsidP="00CE5CA6">
      <w:pPr>
        <w:pStyle w:val="Default"/>
        <w:ind w:left="720" w:right="288"/>
        <w:rPr>
          <w:color w:val="2D2D2D"/>
        </w:rPr>
      </w:pPr>
      <w:r>
        <w:rPr>
          <w:color w:val="2D2D2D"/>
        </w:rPr>
        <w:t xml:space="preserve">ii. </w:t>
      </w:r>
      <w:r w:rsidR="00A03EA7" w:rsidRPr="00A03EA7">
        <w:rPr>
          <w:color w:val="2D2D2D"/>
        </w:rPr>
        <w:t>Birth outcomes</w:t>
      </w:r>
    </w:p>
    <w:p w:rsidR="00A03EA7" w:rsidRPr="00A03EA7" w:rsidRDefault="00E9224C" w:rsidP="00CE5CA6">
      <w:pPr>
        <w:pStyle w:val="Default"/>
        <w:ind w:left="450"/>
        <w:rPr>
          <w:color w:val="2D2D2D"/>
        </w:rPr>
      </w:pPr>
      <w:r>
        <w:rPr>
          <w:color w:val="2D2D2D"/>
        </w:rPr>
        <w:t>b</w:t>
      </w:r>
      <w:r w:rsidR="00A03EA7" w:rsidRPr="00A03EA7">
        <w:rPr>
          <w:color w:val="2D2D2D"/>
        </w:rPr>
        <w:tab/>
        <w:t>Pediatric Populations</w:t>
      </w:r>
    </w:p>
    <w:p w:rsidR="00A03EA7" w:rsidRPr="00A03EA7" w:rsidRDefault="00E9224C" w:rsidP="00CE5CA6">
      <w:pPr>
        <w:pStyle w:val="Default"/>
        <w:ind w:left="450"/>
        <w:rPr>
          <w:color w:val="2D2D2D"/>
        </w:rPr>
      </w:pPr>
      <w:r>
        <w:rPr>
          <w:color w:val="2D2D2D"/>
        </w:rPr>
        <w:t>c</w:t>
      </w:r>
      <w:r w:rsidR="00A03EA7" w:rsidRPr="00A03EA7">
        <w:rPr>
          <w:color w:val="2D2D2D"/>
        </w:rPr>
        <w:t>.</w:t>
      </w:r>
      <w:r w:rsidR="00A03EA7" w:rsidRPr="00A03EA7">
        <w:rPr>
          <w:color w:val="2D2D2D"/>
        </w:rPr>
        <w:tab/>
        <w:t>Social Determinants of Health</w:t>
      </w:r>
    </w:p>
    <w:p w:rsidR="00A03EA7" w:rsidRPr="00A03EA7" w:rsidRDefault="00A03EA7" w:rsidP="00A03EA7">
      <w:pPr>
        <w:pStyle w:val="Default"/>
        <w:rPr>
          <w:color w:val="2D2D2D"/>
        </w:rPr>
      </w:pPr>
    </w:p>
    <w:p w:rsidR="00A03EA7" w:rsidRDefault="00F04931" w:rsidP="004260AF">
      <w:pPr>
        <w:pStyle w:val="Default"/>
        <w:rPr>
          <w:b/>
          <w:bCs/>
        </w:rPr>
      </w:pPr>
      <w:r>
        <w:rPr>
          <w:b/>
          <w:bCs/>
        </w:rPr>
        <w:t>APPLICATION SCHEDULE:</w:t>
      </w:r>
    </w:p>
    <w:p w:rsidR="00A03EA7" w:rsidRPr="00BE5C39" w:rsidRDefault="00A03EA7" w:rsidP="00A03EA7">
      <w:pPr>
        <w:pStyle w:val="Default"/>
        <w:numPr>
          <w:ilvl w:val="0"/>
          <w:numId w:val="1"/>
        </w:numPr>
        <w:rPr>
          <w:b/>
          <w:bCs/>
        </w:rPr>
      </w:pPr>
      <w:r w:rsidRPr="00F04931">
        <w:rPr>
          <w:bCs/>
        </w:rPr>
        <w:t xml:space="preserve">Submission </w:t>
      </w:r>
      <w:r w:rsidR="00BC649F">
        <w:rPr>
          <w:bCs/>
        </w:rPr>
        <w:t>D</w:t>
      </w:r>
      <w:r w:rsidRPr="00F04931">
        <w:rPr>
          <w:bCs/>
        </w:rPr>
        <w:t>eadline:</w:t>
      </w:r>
      <w:r w:rsidR="008B52DF">
        <w:rPr>
          <w:b/>
          <w:bCs/>
        </w:rPr>
        <w:t xml:space="preserve"> </w:t>
      </w:r>
      <w:r w:rsidR="008B52DF" w:rsidRPr="00470843">
        <w:rPr>
          <w:b/>
          <w:bCs/>
        </w:rPr>
        <w:t xml:space="preserve">October </w:t>
      </w:r>
      <w:r w:rsidR="00470843" w:rsidRPr="00470843">
        <w:rPr>
          <w:b/>
          <w:bCs/>
        </w:rPr>
        <w:t>21</w:t>
      </w:r>
      <w:r w:rsidR="008B52DF" w:rsidRPr="00470843">
        <w:rPr>
          <w:b/>
          <w:bCs/>
        </w:rPr>
        <w:t xml:space="preserve">, 2019 by </w:t>
      </w:r>
      <w:r w:rsidR="008B52DF" w:rsidRPr="00BE5C39">
        <w:rPr>
          <w:b/>
          <w:bCs/>
        </w:rPr>
        <w:t>5PM</w:t>
      </w:r>
    </w:p>
    <w:p w:rsidR="00A03EA7" w:rsidRPr="00BE5C39" w:rsidRDefault="008B52DF" w:rsidP="00A03EA7">
      <w:pPr>
        <w:pStyle w:val="Default"/>
        <w:numPr>
          <w:ilvl w:val="0"/>
          <w:numId w:val="1"/>
        </w:numPr>
        <w:rPr>
          <w:b/>
          <w:bCs/>
        </w:rPr>
      </w:pPr>
      <w:r w:rsidRPr="00BE5C39">
        <w:rPr>
          <w:bCs/>
        </w:rPr>
        <w:t>Projects Review:</w:t>
      </w:r>
      <w:r w:rsidRPr="00BE5C39">
        <w:rPr>
          <w:b/>
          <w:bCs/>
        </w:rPr>
        <w:t xml:space="preserve"> </w:t>
      </w:r>
      <w:r w:rsidR="00081EE7" w:rsidRPr="00BE5C39">
        <w:rPr>
          <w:b/>
          <w:bCs/>
        </w:rPr>
        <w:t>Oct 2</w:t>
      </w:r>
      <w:r w:rsidR="0096384D">
        <w:rPr>
          <w:b/>
          <w:bCs/>
        </w:rPr>
        <w:t>3</w:t>
      </w:r>
      <w:r w:rsidR="00081EE7" w:rsidRPr="00BE5C39">
        <w:rPr>
          <w:b/>
          <w:bCs/>
        </w:rPr>
        <w:t xml:space="preserve"> -Nov 11</w:t>
      </w:r>
      <w:r w:rsidR="00911044" w:rsidRPr="00BE5C39">
        <w:rPr>
          <w:b/>
          <w:bCs/>
        </w:rPr>
        <w:t>, 2019</w:t>
      </w:r>
    </w:p>
    <w:p w:rsidR="00911044" w:rsidRPr="00BE5C39" w:rsidRDefault="00911044" w:rsidP="00A03EA7">
      <w:pPr>
        <w:pStyle w:val="Default"/>
        <w:numPr>
          <w:ilvl w:val="0"/>
          <w:numId w:val="1"/>
        </w:numPr>
        <w:rPr>
          <w:b/>
          <w:bCs/>
        </w:rPr>
      </w:pPr>
      <w:r w:rsidRPr="00BE5C39">
        <w:rPr>
          <w:bCs/>
        </w:rPr>
        <w:t>Funding Announcement:</w:t>
      </w:r>
      <w:r w:rsidRPr="00BE5C39">
        <w:rPr>
          <w:b/>
          <w:bCs/>
        </w:rPr>
        <w:t xml:space="preserve"> November </w:t>
      </w:r>
      <w:r w:rsidR="00711583" w:rsidRPr="00BE5C39">
        <w:rPr>
          <w:b/>
          <w:bCs/>
        </w:rPr>
        <w:t>19</w:t>
      </w:r>
      <w:r w:rsidRPr="00BE5C39">
        <w:rPr>
          <w:b/>
          <w:bCs/>
        </w:rPr>
        <w:t>, 2019</w:t>
      </w:r>
    </w:p>
    <w:p w:rsidR="00044B0C" w:rsidRDefault="00044B0C" w:rsidP="00A03EA7">
      <w:pPr>
        <w:pStyle w:val="Default"/>
        <w:numPr>
          <w:ilvl w:val="0"/>
          <w:numId w:val="1"/>
        </w:numPr>
        <w:rPr>
          <w:b/>
          <w:bCs/>
        </w:rPr>
      </w:pPr>
      <w:r w:rsidRPr="00F04931">
        <w:rPr>
          <w:bCs/>
        </w:rPr>
        <w:t xml:space="preserve">Interim Progress Report </w:t>
      </w:r>
      <w:r w:rsidR="00BC649F">
        <w:rPr>
          <w:bCs/>
        </w:rPr>
        <w:t>D</w:t>
      </w:r>
      <w:r w:rsidRPr="00F04931">
        <w:rPr>
          <w:bCs/>
        </w:rPr>
        <w:t>eadline</w:t>
      </w:r>
      <w:r>
        <w:rPr>
          <w:b/>
          <w:bCs/>
        </w:rPr>
        <w:t xml:space="preserve">: </w:t>
      </w:r>
      <w:r w:rsidRPr="00711583">
        <w:rPr>
          <w:b/>
          <w:bCs/>
        </w:rPr>
        <w:t>February 28, 2020</w:t>
      </w:r>
    </w:p>
    <w:p w:rsidR="00044B0C" w:rsidRDefault="00044B0C" w:rsidP="00A03EA7">
      <w:pPr>
        <w:pStyle w:val="Default"/>
        <w:numPr>
          <w:ilvl w:val="0"/>
          <w:numId w:val="1"/>
        </w:numPr>
        <w:rPr>
          <w:b/>
          <w:bCs/>
        </w:rPr>
      </w:pPr>
      <w:r w:rsidRPr="00F04931">
        <w:rPr>
          <w:bCs/>
        </w:rPr>
        <w:t>Final Invoice Submissions:</w:t>
      </w:r>
      <w:r>
        <w:rPr>
          <w:b/>
          <w:bCs/>
        </w:rPr>
        <w:t xml:space="preserve"> </w:t>
      </w:r>
      <w:r w:rsidRPr="00711583">
        <w:rPr>
          <w:b/>
          <w:bCs/>
        </w:rPr>
        <w:t>April 15, 2020</w:t>
      </w:r>
    </w:p>
    <w:p w:rsidR="00044B0C" w:rsidRDefault="00044B0C" w:rsidP="00A03EA7">
      <w:pPr>
        <w:pStyle w:val="Default"/>
        <w:numPr>
          <w:ilvl w:val="0"/>
          <w:numId w:val="1"/>
        </w:numPr>
        <w:rPr>
          <w:b/>
          <w:bCs/>
        </w:rPr>
      </w:pPr>
      <w:r w:rsidRPr="00F04931">
        <w:rPr>
          <w:bCs/>
        </w:rPr>
        <w:t>Final Project Report:</w:t>
      </w:r>
      <w:r>
        <w:rPr>
          <w:b/>
          <w:bCs/>
        </w:rPr>
        <w:t xml:space="preserve"> </w:t>
      </w:r>
      <w:r w:rsidRPr="00711583">
        <w:rPr>
          <w:b/>
          <w:bCs/>
        </w:rPr>
        <w:t>April 30, 2020</w:t>
      </w:r>
    </w:p>
    <w:p w:rsidR="00A03EA7" w:rsidRDefault="00A03EA7" w:rsidP="004260AF">
      <w:pPr>
        <w:pStyle w:val="Default"/>
        <w:rPr>
          <w:b/>
          <w:bCs/>
        </w:rPr>
      </w:pPr>
    </w:p>
    <w:p w:rsidR="00DB0250" w:rsidRPr="00610358" w:rsidRDefault="00DB0250" w:rsidP="00DB0250">
      <w:pPr>
        <w:pStyle w:val="Default"/>
        <w:rPr>
          <w:b/>
        </w:rPr>
      </w:pPr>
      <w:r>
        <w:rPr>
          <w:b/>
        </w:rPr>
        <w:t>SUBMISSION PROCESS:</w:t>
      </w:r>
    </w:p>
    <w:p w:rsidR="00DB0250" w:rsidRPr="00A03EA7" w:rsidRDefault="00DB0250" w:rsidP="00DB0250">
      <w:pPr>
        <w:pStyle w:val="Default"/>
      </w:pPr>
      <w:r w:rsidRPr="00610358">
        <w:t>Prior to submitting your proposal, please contact Mary Joan McDuffie (</w:t>
      </w:r>
      <w:hyperlink r:id="rId8" w:history="1">
        <w:r w:rsidRPr="00610358">
          <w:rPr>
            <w:rStyle w:val="Hyperlink"/>
          </w:rPr>
          <w:t>mcduffie@udel.edu</w:t>
        </w:r>
      </w:hyperlink>
      <w:r w:rsidRPr="00610358">
        <w:t>) at the Center for Community Research &amp; Service (CCRS).  CCRS houses the University’s Medicaid data and will review your proposal for feasibility, i.e., if the variables</w:t>
      </w:r>
      <w:r w:rsidR="00F05E03">
        <w:t xml:space="preserve"> are available</w:t>
      </w:r>
      <w:r w:rsidRPr="00610358">
        <w:t xml:space="preserve"> and analysis you wish to undertake is possible with the claims data.  CCRS will give feedback and advice about your planned use of the claims data for your research. In addition, CCRS will communicate with the Delaware Division of Medicaid and Medical Assistance (DMMA) to obtain their input about the project.  Please refer to the </w:t>
      </w:r>
      <w:r w:rsidRPr="00610358">
        <w:rPr>
          <w:i/>
        </w:rPr>
        <w:t>Delaware Medicaid Claims Data Dictionary</w:t>
      </w:r>
      <w:r w:rsidRPr="00610358">
        <w:t xml:space="preserve"> for variables and elements which should be included in your proposal. </w:t>
      </w:r>
    </w:p>
    <w:p w:rsidR="00443E1B" w:rsidRDefault="00443E1B" w:rsidP="00B44370">
      <w:pPr>
        <w:pStyle w:val="Default"/>
        <w:rPr>
          <w:b/>
          <w:bCs/>
        </w:rPr>
      </w:pPr>
    </w:p>
    <w:p w:rsidR="00B44370" w:rsidRPr="005C7253" w:rsidRDefault="00B44370" w:rsidP="00B44370">
      <w:pPr>
        <w:pStyle w:val="Default"/>
        <w:rPr>
          <w:b/>
        </w:rPr>
      </w:pPr>
      <w:r w:rsidRPr="005C7253">
        <w:rPr>
          <w:b/>
        </w:rPr>
        <w:t>POST AWARD REQUIREMENTS:</w:t>
      </w:r>
    </w:p>
    <w:p w:rsidR="00144628" w:rsidRDefault="00B44370" w:rsidP="00144628">
      <w:pPr>
        <w:pStyle w:val="Default"/>
      </w:pPr>
      <w:r w:rsidRPr="00610358">
        <w:t xml:space="preserve">If your proposal is approved </w:t>
      </w:r>
      <w:r>
        <w:t>for funding</w:t>
      </w:r>
      <w:r w:rsidRPr="00610358">
        <w:t>, it will be incorporated into a Project Agreement which will be submitted to DMMA for final approval.  The project agreement will be signed by the Director of DMMA and the University of Delaware’s Research Office.  If the researcher submitting the proposal is a UD employee, their signature will be included on the project agreement.  If not a UD employee, either a Memorandum of Understanding or a data use agreement will be signed between CCRS and the researcher.</w:t>
      </w:r>
    </w:p>
    <w:p w:rsidR="00144628" w:rsidRDefault="00144628" w:rsidP="00144628">
      <w:pPr>
        <w:pStyle w:val="Default"/>
      </w:pPr>
    </w:p>
    <w:p w:rsidR="00144628" w:rsidRDefault="00144628" w:rsidP="00144628">
      <w:pPr>
        <w:pStyle w:val="Default"/>
        <w:rPr>
          <w:rFonts w:eastAsia="Helvetica" w:cs="Arial"/>
          <w:u w:val="single" w:color="000000"/>
          <w:bdr w:val="nil"/>
        </w:rPr>
      </w:pPr>
      <w:r w:rsidRPr="005C7253">
        <w:rPr>
          <w:rFonts w:eastAsia="Helvetica" w:cs="Arial"/>
          <w:b/>
          <w:u w:color="000000"/>
          <w:bdr w:val="nil"/>
        </w:rPr>
        <w:t>DE-INBRE Citation</w:t>
      </w:r>
      <w:r w:rsidRPr="00173419">
        <w:rPr>
          <w:rFonts w:eastAsia="Helvetica" w:cs="Arial"/>
          <w:u w:color="000000"/>
          <w:bdr w:val="nil"/>
        </w:rPr>
        <w:t xml:space="preserve"> </w:t>
      </w:r>
      <w:r w:rsidR="00443E1B">
        <w:rPr>
          <w:rFonts w:eastAsia="Helvetica" w:cs="Arial"/>
          <w:u w:color="000000"/>
          <w:bdr w:val="nil"/>
        </w:rPr>
        <w:t xml:space="preserve">to be included </w:t>
      </w:r>
      <w:r w:rsidRPr="00173419">
        <w:rPr>
          <w:rFonts w:eastAsia="Helvetica" w:cs="Arial"/>
          <w:u w:color="000000"/>
          <w:bdr w:val="nil"/>
        </w:rPr>
        <w:t xml:space="preserve">on all publications and presentations: </w:t>
      </w:r>
      <w:r w:rsidRPr="00173419">
        <w:rPr>
          <w:rFonts w:eastAsia="Helvetica" w:cs="Arial"/>
          <w:u w:val="single" w:color="000000"/>
          <w:bdr w:val="nil"/>
        </w:rPr>
        <w:t>Supported by the NIH NIGMS Institutional Development Award (</w:t>
      </w:r>
      <w:proofErr w:type="spellStart"/>
      <w:r w:rsidRPr="00173419">
        <w:rPr>
          <w:rFonts w:eastAsia="Helvetica" w:cs="Arial"/>
          <w:u w:val="single" w:color="000000"/>
          <w:bdr w:val="nil"/>
        </w:rPr>
        <w:t>IDeA</w:t>
      </w:r>
      <w:proofErr w:type="spellEnd"/>
      <w:r w:rsidRPr="00173419">
        <w:rPr>
          <w:rFonts w:eastAsia="Helvetica" w:cs="Arial"/>
          <w:u w:val="single" w:color="000000"/>
          <w:bdr w:val="nil"/>
        </w:rPr>
        <w:t>) Program (P20 GM103446) and the State of Delaware</w:t>
      </w:r>
    </w:p>
    <w:p w:rsidR="00443E1B" w:rsidRPr="00443E1B" w:rsidRDefault="00443E1B" w:rsidP="00144628">
      <w:pPr>
        <w:pStyle w:val="Default"/>
      </w:pPr>
      <w:r w:rsidRPr="00443E1B">
        <w:rPr>
          <w:rFonts w:eastAsia="Helvetica" w:cs="Arial"/>
          <w:bdr w:val="nil"/>
        </w:rPr>
        <w:t>All publications</w:t>
      </w:r>
      <w:r>
        <w:rPr>
          <w:rFonts w:eastAsia="Helvetica" w:cs="Arial"/>
          <w:bdr w:val="nil"/>
        </w:rPr>
        <w:t>/presentations</w:t>
      </w:r>
      <w:r w:rsidRPr="00443E1B">
        <w:rPr>
          <w:rFonts w:eastAsia="Helvetica" w:cs="Arial"/>
          <w:bdr w:val="nil"/>
        </w:rPr>
        <w:t xml:space="preserve"> </w:t>
      </w:r>
      <w:r>
        <w:rPr>
          <w:rFonts w:eastAsia="Helvetica" w:cs="Arial"/>
          <w:bdr w:val="nil"/>
        </w:rPr>
        <w:t xml:space="preserve">based on this Medicaid analysis should be sent for review to DMMA one month prior to submission.  CCRS will work closely with the project PI/Director to submit the document to DMMA. </w:t>
      </w:r>
    </w:p>
    <w:p w:rsidR="00144628" w:rsidRDefault="00144628" w:rsidP="00B44370">
      <w:pPr>
        <w:pStyle w:val="Default"/>
      </w:pPr>
    </w:p>
    <w:p w:rsidR="00B44370" w:rsidRPr="000D5FE1" w:rsidRDefault="000D5FE1" w:rsidP="00B44370">
      <w:pPr>
        <w:pStyle w:val="Default"/>
        <w:rPr>
          <w:b/>
          <w:bCs/>
        </w:rPr>
      </w:pPr>
      <w:r w:rsidRPr="000D5FE1">
        <w:rPr>
          <w:b/>
          <w:bCs/>
        </w:rPr>
        <w:t>FREQUENTLY ASKED QUESTIONS</w:t>
      </w:r>
    </w:p>
    <w:p w:rsidR="00B44370" w:rsidRDefault="00ED7B5B" w:rsidP="00B44370">
      <w:pPr>
        <w:pStyle w:val="Default"/>
        <w:rPr>
          <w:b/>
          <w:bCs/>
        </w:rPr>
      </w:pPr>
      <w:r w:rsidRPr="00ED7B5B">
        <w:rPr>
          <w:b/>
          <w:bCs/>
        </w:rPr>
        <w:t>What is the format of the application</w:t>
      </w:r>
      <w:r>
        <w:rPr>
          <w:b/>
          <w:bCs/>
        </w:rPr>
        <w:t>?</w:t>
      </w:r>
    </w:p>
    <w:p w:rsidR="00ED7B5B" w:rsidRDefault="00ED7B5B" w:rsidP="00B44370">
      <w:pPr>
        <w:pStyle w:val="Default"/>
        <w:rPr>
          <w:bCs/>
        </w:rPr>
      </w:pPr>
      <w:r w:rsidRPr="00ED7B5B">
        <w:rPr>
          <w:bCs/>
        </w:rPr>
        <w:t xml:space="preserve">Please complete the </w:t>
      </w:r>
      <w:r w:rsidR="00144628">
        <w:rPr>
          <w:bCs/>
        </w:rPr>
        <w:t>application f</w:t>
      </w:r>
      <w:r w:rsidRPr="00ED7B5B">
        <w:rPr>
          <w:bCs/>
        </w:rPr>
        <w:t>o</w:t>
      </w:r>
      <w:r w:rsidR="00144628">
        <w:rPr>
          <w:bCs/>
        </w:rPr>
        <w:t>r</w:t>
      </w:r>
      <w:r w:rsidRPr="00ED7B5B">
        <w:rPr>
          <w:bCs/>
        </w:rPr>
        <w:t xml:space="preserve">m on page </w:t>
      </w:r>
      <w:r w:rsidR="00144628">
        <w:rPr>
          <w:bCs/>
        </w:rPr>
        <w:t>3</w:t>
      </w:r>
      <w:r>
        <w:rPr>
          <w:bCs/>
        </w:rPr>
        <w:t>.</w:t>
      </w:r>
    </w:p>
    <w:p w:rsidR="00144628" w:rsidRPr="00ED7B5B" w:rsidRDefault="00144628" w:rsidP="00B44370">
      <w:pPr>
        <w:pStyle w:val="Default"/>
        <w:rPr>
          <w:bCs/>
        </w:rPr>
      </w:pPr>
      <w:r>
        <w:rPr>
          <w:bCs/>
        </w:rPr>
        <w:t>The project description should begin on page 4 and should not exceed 3 pages</w:t>
      </w:r>
      <w:r w:rsidR="00CE5CA6">
        <w:rPr>
          <w:bCs/>
        </w:rPr>
        <w:t xml:space="preserve"> (excluding references)</w:t>
      </w:r>
      <w:r>
        <w:rPr>
          <w:bCs/>
        </w:rPr>
        <w:t xml:space="preserve">. </w:t>
      </w:r>
    </w:p>
    <w:p w:rsidR="00B46CBB" w:rsidRDefault="00B46CBB" w:rsidP="00B44370">
      <w:pPr>
        <w:pStyle w:val="Default"/>
        <w:rPr>
          <w:b/>
          <w:bCs/>
        </w:rPr>
      </w:pPr>
    </w:p>
    <w:p w:rsidR="00B44370" w:rsidRPr="0093079E" w:rsidRDefault="00B44370" w:rsidP="00B44370">
      <w:pPr>
        <w:pStyle w:val="Default"/>
      </w:pPr>
      <w:r w:rsidRPr="0093079E">
        <w:rPr>
          <w:b/>
          <w:bCs/>
        </w:rPr>
        <w:t>Who is eligible to be a principal investigator (PI)</w:t>
      </w:r>
      <w:r w:rsidR="000D5FE1">
        <w:rPr>
          <w:b/>
          <w:bCs/>
        </w:rPr>
        <w:t>/Project Director</w:t>
      </w:r>
      <w:r w:rsidRPr="0093079E">
        <w:rPr>
          <w:b/>
          <w:bCs/>
        </w:rPr>
        <w:t xml:space="preserve">? </w:t>
      </w:r>
      <w:r w:rsidRPr="0093079E">
        <w:rPr>
          <w:bCs/>
        </w:rPr>
        <w:t xml:space="preserve">Any permanent </w:t>
      </w:r>
      <w:r w:rsidR="00A33B2F">
        <w:rPr>
          <w:bCs/>
        </w:rPr>
        <w:t xml:space="preserve">employee, including faculty, </w:t>
      </w:r>
      <w:r w:rsidRPr="0093079E">
        <w:rPr>
          <w:bCs/>
        </w:rPr>
        <w:t>non-faculty investigators</w:t>
      </w:r>
      <w:r w:rsidR="00A33B2F">
        <w:rPr>
          <w:bCs/>
        </w:rPr>
        <w:t xml:space="preserve">, </w:t>
      </w:r>
      <w:proofErr w:type="gramStart"/>
      <w:r w:rsidR="00A33B2F">
        <w:rPr>
          <w:bCs/>
        </w:rPr>
        <w:t>post</w:t>
      </w:r>
      <w:proofErr w:type="gramEnd"/>
      <w:r w:rsidR="00A33B2F">
        <w:rPr>
          <w:bCs/>
        </w:rPr>
        <w:t>-doctoral fellows</w:t>
      </w:r>
      <w:r w:rsidRPr="0093079E">
        <w:rPr>
          <w:bCs/>
        </w:rPr>
        <w:t xml:space="preserve"> in th</w:t>
      </w:r>
      <w:r w:rsidRPr="0093079E">
        <w:rPr>
          <w:b/>
          <w:bCs/>
        </w:rPr>
        <w:t xml:space="preserve">e </w:t>
      </w:r>
      <w:r w:rsidRPr="0093079E">
        <w:t xml:space="preserve">Delaware </w:t>
      </w:r>
      <w:proofErr w:type="spellStart"/>
      <w:r w:rsidRPr="0093079E">
        <w:t>IDeA</w:t>
      </w:r>
      <w:proofErr w:type="spellEnd"/>
      <w:r w:rsidRPr="0093079E">
        <w:t xml:space="preserve"> Network of Biomedical Research Excellence (INBRE) network which includes: University of Delaware, Delaware State University, Christiana Care Health System, Delaware Technical Community College, Nemours/Alfred I. </w:t>
      </w:r>
      <w:proofErr w:type="spellStart"/>
      <w:r>
        <w:t>duPont</w:t>
      </w:r>
      <w:proofErr w:type="spellEnd"/>
      <w:r>
        <w:t xml:space="preserve"> Hospital for Children,</w:t>
      </w:r>
      <w:r w:rsidRPr="0093079E">
        <w:t xml:space="preserve"> </w:t>
      </w:r>
      <w:r w:rsidR="00584751">
        <w:t xml:space="preserve">and </w:t>
      </w:r>
      <w:r w:rsidRPr="0093079E">
        <w:t>Wesley College</w:t>
      </w:r>
      <w:r w:rsidR="00584751">
        <w:t>.</w:t>
      </w:r>
      <w:r>
        <w:t xml:space="preserve"> </w:t>
      </w:r>
      <w:r w:rsidRPr="0093079E">
        <w:t>Students are not eligible to be a PI but can be included in the project.</w:t>
      </w:r>
    </w:p>
    <w:p w:rsidR="00B44370" w:rsidRPr="0093079E" w:rsidRDefault="00B44370" w:rsidP="00B44370">
      <w:pPr>
        <w:pStyle w:val="Default"/>
      </w:pPr>
    </w:p>
    <w:p w:rsidR="00B44370" w:rsidRPr="0093079E" w:rsidRDefault="00B44370" w:rsidP="00B44370">
      <w:pPr>
        <w:pStyle w:val="Default"/>
      </w:pPr>
      <w:r w:rsidRPr="0093079E">
        <w:rPr>
          <w:b/>
          <w:bCs/>
        </w:rPr>
        <w:t>What is the indirect rate / how will funds be administered</w:t>
      </w:r>
      <w:r w:rsidRPr="0093079E">
        <w:t>? The funds will be administered by the DE INBRE UD office directly to the CCRS UD office. Researchers do not need to budget for indirect costs.</w:t>
      </w:r>
    </w:p>
    <w:p w:rsidR="00443E1B" w:rsidRDefault="00443E1B" w:rsidP="00B44370">
      <w:pPr>
        <w:pStyle w:val="Default"/>
        <w:rPr>
          <w:b/>
          <w:bCs/>
        </w:rPr>
      </w:pPr>
    </w:p>
    <w:p w:rsidR="00B44370" w:rsidRDefault="00B44370" w:rsidP="00B44370">
      <w:pPr>
        <w:pStyle w:val="Default"/>
        <w:rPr>
          <w:b/>
          <w:bCs/>
        </w:rPr>
      </w:pPr>
      <w:r>
        <w:rPr>
          <w:b/>
          <w:bCs/>
        </w:rPr>
        <w:t>CONTACT INFORMATION:</w:t>
      </w:r>
    </w:p>
    <w:p w:rsidR="00B44370" w:rsidRPr="000D5FE1" w:rsidRDefault="00B44370" w:rsidP="000D5FE1">
      <w:pPr>
        <w:pStyle w:val="Default"/>
        <w:numPr>
          <w:ilvl w:val="0"/>
          <w:numId w:val="4"/>
        </w:numPr>
        <w:rPr>
          <w:bCs/>
        </w:rPr>
      </w:pPr>
      <w:r w:rsidRPr="000D5FE1">
        <w:rPr>
          <w:bCs/>
        </w:rPr>
        <w:t xml:space="preserve">Claudine Jurkovitz, MD, MPH at (302) 733-5019 or </w:t>
      </w:r>
      <w:hyperlink r:id="rId9" w:history="1">
        <w:r w:rsidR="000D5FE1" w:rsidRPr="000D5FE1">
          <w:rPr>
            <w:rStyle w:val="Hyperlink"/>
            <w:bCs/>
          </w:rPr>
          <w:t>cjurkovitz@christianacare.org</w:t>
        </w:r>
      </w:hyperlink>
      <w:r w:rsidRPr="000D5FE1">
        <w:rPr>
          <w:bCs/>
        </w:rPr>
        <w:t xml:space="preserve"> </w:t>
      </w:r>
    </w:p>
    <w:p w:rsidR="00B44370" w:rsidRPr="000D5FE1" w:rsidRDefault="00B44370" w:rsidP="000D5FE1">
      <w:pPr>
        <w:pStyle w:val="Default"/>
        <w:numPr>
          <w:ilvl w:val="0"/>
          <w:numId w:val="4"/>
        </w:numPr>
        <w:rPr>
          <w:bCs/>
        </w:rPr>
      </w:pPr>
      <w:r w:rsidRPr="000D5FE1">
        <w:rPr>
          <w:bCs/>
        </w:rPr>
        <w:t xml:space="preserve">Erica Singleton, MPH at (302) 733-5868 or </w:t>
      </w:r>
      <w:hyperlink r:id="rId10" w:history="1">
        <w:r w:rsidRPr="000D5FE1">
          <w:rPr>
            <w:rStyle w:val="Hyperlink"/>
            <w:bCs/>
          </w:rPr>
          <w:t>erica.singleton@christianacare.org</w:t>
        </w:r>
      </w:hyperlink>
      <w:r w:rsidRPr="000D5FE1">
        <w:rPr>
          <w:bCs/>
        </w:rPr>
        <w:t xml:space="preserve"> </w:t>
      </w:r>
    </w:p>
    <w:p w:rsidR="00ED7B5B" w:rsidRDefault="00B44370" w:rsidP="004E432B">
      <w:pPr>
        <w:pStyle w:val="Default"/>
        <w:numPr>
          <w:ilvl w:val="0"/>
          <w:numId w:val="4"/>
        </w:numPr>
      </w:pPr>
      <w:r w:rsidRPr="000D5FE1">
        <w:rPr>
          <w:bCs/>
        </w:rPr>
        <w:t xml:space="preserve">Mary Joan McDuffie at  </w:t>
      </w:r>
      <w:hyperlink r:id="rId11" w:history="1">
        <w:r w:rsidR="009A404D" w:rsidRPr="00DA7C81">
          <w:rPr>
            <w:rStyle w:val="Hyperlink"/>
          </w:rPr>
          <w:t>mcduffie@udel.edu</w:t>
        </w:r>
      </w:hyperlink>
    </w:p>
    <w:p w:rsidR="009A404D" w:rsidRDefault="009A404D" w:rsidP="009A404D">
      <w:pPr>
        <w:pStyle w:val="Default"/>
      </w:pPr>
    </w:p>
    <w:p w:rsidR="009A404D" w:rsidRPr="00443E1B" w:rsidRDefault="009A404D" w:rsidP="009A404D">
      <w:pPr>
        <w:pStyle w:val="Default"/>
      </w:pPr>
    </w:p>
    <w:p w:rsidR="00ED7B5B" w:rsidRPr="00ED7B5B" w:rsidRDefault="00ED7B5B" w:rsidP="00ED7B5B">
      <w:pPr>
        <w:pStyle w:val="Default"/>
        <w:jc w:val="center"/>
        <w:rPr>
          <w:b/>
          <w:bCs/>
          <w:sz w:val="36"/>
          <w:szCs w:val="36"/>
        </w:rPr>
      </w:pPr>
      <w:r w:rsidRPr="00ED7B5B">
        <w:rPr>
          <w:b/>
          <w:bCs/>
          <w:sz w:val="36"/>
          <w:szCs w:val="36"/>
        </w:rPr>
        <w:t>APPLICATION FORM</w:t>
      </w:r>
    </w:p>
    <w:p w:rsidR="004E432B" w:rsidRDefault="004260AF" w:rsidP="004E432B">
      <w:pPr>
        <w:pStyle w:val="Default"/>
        <w:rPr>
          <w:b/>
          <w:bCs/>
        </w:rPr>
      </w:pPr>
      <w:r w:rsidRPr="00A03EA7">
        <w:rPr>
          <w:b/>
          <w:bCs/>
        </w:rPr>
        <w:t xml:space="preserve">PROJECT TITLE: </w:t>
      </w:r>
    </w:p>
    <w:p w:rsidR="00F05E03" w:rsidRDefault="00F05E03" w:rsidP="004E432B">
      <w:pPr>
        <w:pStyle w:val="Default"/>
        <w:rPr>
          <w:rFonts w:cs="Arial"/>
          <w:b/>
        </w:rPr>
      </w:pPr>
    </w:p>
    <w:p w:rsidR="004E432B" w:rsidRPr="008C13ED" w:rsidRDefault="008C13ED" w:rsidP="004E432B">
      <w:pPr>
        <w:pStyle w:val="Default"/>
      </w:pPr>
      <w:r w:rsidRPr="008C13ED">
        <w:rPr>
          <w:rFonts w:cs="Arial"/>
          <w:b/>
        </w:rPr>
        <w:t>MEDICAID PRIORITY AREA</w:t>
      </w:r>
      <w:r w:rsidR="004E432B" w:rsidRPr="008C13ED">
        <w:rPr>
          <w:rFonts w:cs="Arial"/>
        </w:rPr>
        <w:t xml:space="preserve"> (select </w:t>
      </w:r>
      <w:r w:rsidR="00ED7B5B">
        <w:rPr>
          <w:rFonts w:cs="Arial"/>
        </w:rPr>
        <w:t xml:space="preserve">one or </w:t>
      </w:r>
      <w:r w:rsidR="00CE5CA6">
        <w:rPr>
          <w:rFonts w:cs="Arial"/>
        </w:rPr>
        <w:t>more</w:t>
      </w:r>
      <w:r w:rsidR="00ED7B5B">
        <w:rPr>
          <w:rFonts w:cs="Arial"/>
        </w:rPr>
        <w:t xml:space="preserve"> </w:t>
      </w:r>
      <w:r w:rsidR="004E432B" w:rsidRPr="008C13ED">
        <w:rPr>
          <w:rFonts w:cs="Arial"/>
        </w:rPr>
        <w:t>Medicaid priority area</w:t>
      </w:r>
      <w:r w:rsidR="00ED7B5B">
        <w:rPr>
          <w:rFonts w:cs="Arial"/>
        </w:rPr>
        <w:t>s</w:t>
      </w:r>
      <w:r w:rsidR="004E432B" w:rsidRPr="008C13ED">
        <w:rPr>
          <w:rFonts w:cs="Arial"/>
        </w:rPr>
        <w:t xml:space="preserve"> below)</w:t>
      </w:r>
    </w:p>
    <w:p w:rsidR="004E432B" w:rsidRPr="008C13ED" w:rsidRDefault="004E432B" w:rsidP="004E432B">
      <w:pPr>
        <w:pStyle w:val="BodyA"/>
        <w:numPr>
          <w:ilvl w:val="0"/>
          <w:numId w:val="3"/>
        </w:numPr>
        <w:spacing w:line="240" w:lineRule="auto"/>
        <w:rPr>
          <w:rFonts w:ascii="Palatino Linotype" w:hAnsi="Palatino Linotype" w:cs="Arial"/>
        </w:rPr>
      </w:pPr>
      <w:r w:rsidRPr="008C13ED">
        <w:rPr>
          <w:rFonts w:ascii="Palatino Linotype" w:hAnsi="Palatino Linotype" w:cs="Arial"/>
        </w:rPr>
        <w:t>Maternal / child health</w:t>
      </w:r>
      <w:r w:rsidRPr="008C13ED">
        <w:rPr>
          <w:rFonts w:ascii="Palatino Linotype" w:hAnsi="Palatino Linotype" w:cs="Arial"/>
        </w:rPr>
        <w:tab/>
      </w:r>
      <w:r w:rsidRPr="008C13ED">
        <w:rPr>
          <w:rFonts w:ascii="Palatino Linotype" w:hAnsi="Palatino Linotype" w:cs="Arial"/>
        </w:rPr>
        <w:tab/>
      </w:r>
    </w:p>
    <w:p w:rsidR="004E432B" w:rsidRPr="008C13ED" w:rsidRDefault="004E432B" w:rsidP="004E432B">
      <w:pPr>
        <w:pStyle w:val="BodyA"/>
        <w:numPr>
          <w:ilvl w:val="0"/>
          <w:numId w:val="3"/>
        </w:numPr>
        <w:spacing w:line="240" w:lineRule="auto"/>
        <w:rPr>
          <w:rFonts w:ascii="Palatino Linotype" w:hAnsi="Palatino Linotype" w:cs="Arial"/>
        </w:rPr>
      </w:pPr>
      <w:r w:rsidRPr="008C13ED">
        <w:rPr>
          <w:rFonts w:ascii="Palatino Linotype" w:hAnsi="Palatino Linotype" w:cs="Arial"/>
        </w:rPr>
        <w:t>Pediatric Populations</w:t>
      </w:r>
    </w:p>
    <w:p w:rsidR="004E432B" w:rsidRPr="008C13ED" w:rsidRDefault="004E432B" w:rsidP="004E432B">
      <w:pPr>
        <w:pStyle w:val="BodyA"/>
        <w:numPr>
          <w:ilvl w:val="0"/>
          <w:numId w:val="3"/>
        </w:numPr>
        <w:spacing w:line="240" w:lineRule="auto"/>
        <w:rPr>
          <w:rFonts w:ascii="Palatino Linotype" w:hAnsi="Palatino Linotype" w:cs="Arial"/>
        </w:rPr>
      </w:pPr>
      <w:r w:rsidRPr="008C13ED">
        <w:rPr>
          <w:rFonts w:ascii="Palatino Linotype" w:hAnsi="Palatino Linotype" w:cs="Arial"/>
        </w:rPr>
        <w:t>Social Determinants of Health</w:t>
      </w:r>
    </w:p>
    <w:p w:rsidR="00A03EA7" w:rsidRDefault="00A03EA7" w:rsidP="004260AF">
      <w:pPr>
        <w:pStyle w:val="Default"/>
        <w:rPr>
          <w:b/>
          <w:bCs/>
        </w:rPr>
      </w:pPr>
    </w:p>
    <w:p w:rsidR="004260AF" w:rsidRPr="00A03EA7" w:rsidRDefault="004260AF" w:rsidP="004260AF">
      <w:pPr>
        <w:pStyle w:val="Default"/>
      </w:pPr>
      <w:r w:rsidRPr="00A03EA7">
        <w:rPr>
          <w:b/>
          <w:bCs/>
        </w:rPr>
        <w:t xml:space="preserve">PROJECT DIRECTOR: </w:t>
      </w:r>
    </w:p>
    <w:p w:rsidR="004260AF" w:rsidRPr="00A03EA7" w:rsidRDefault="004260AF" w:rsidP="004260AF">
      <w:pPr>
        <w:pStyle w:val="Default"/>
      </w:pPr>
      <w:r w:rsidRPr="00A03EA7">
        <w:t xml:space="preserve">Name: </w:t>
      </w:r>
    </w:p>
    <w:p w:rsidR="004260AF" w:rsidRPr="00A03EA7" w:rsidRDefault="004260AF" w:rsidP="004260AF">
      <w:pPr>
        <w:pStyle w:val="Default"/>
      </w:pPr>
      <w:r w:rsidRPr="00A03EA7">
        <w:t xml:space="preserve">Title: </w:t>
      </w:r>
    </w:p>
    <w:p w:rsidR="004260AF" w:rsidRPr="00A03EA7" w:rsidRDefault="004260AF" w:rsidP="004260AF">
      <w:pPr>
        <w:pStyle w:val="Default"/>
      </w:pPr>
      <w:r w:rsidRPr="00A03EA7">
        <w:t xml:space="preserve">Telephone number: </w:t>
      </w:r>
    </w:p>
    <w:p w:rsidR="004F1889" w:rsidRDefault="004260AF" w:rsidP="004260AF">
      <w:pPr>
        <w:pStyle w:val="Default"/>
      </w:pPr>
      <w:r w:rsidRPr="00A03EA7">
        <w:t>INBRE Institution:</w:t>
      </w:r>
    </w:p>
    <w:p w:rsidR="00CA59EA" w:rsidRDefault="00CA59EA" w:rsidP="004260AF">
      <w:pPr>
        <w:pStyle w:val="Default"/>
      </w:pPr>
    </w:p>
    <w:p w:rsidR="00205260" w:rsidRDefault="00205260" w:rsidP="004260AF">
      <w:pPr>
        <w:pStyle w:val="Default"/>
      </w:pPr>
      <w:r>
        <w:t>If applicant is a Post-Doc, please provide also the name</w:t>
      </w:r>
      <w:r w:rsidR="005741D4">
        <w:t>/t</w:t>
      </w:r>
      <w:r>
        <w:t>itle</w:t>
      </w:r>
      <w:r w:rsidR="005741D4">
        <w:t>/credentials</w:t>
      </w:r>
      <w:r>
        <w:t xml:space="preserve"> of the Department/Lab Director</w:t>
      </w:r>
    </w:p>
    <w:p w:rsidR="00CA59EA" w:rsidRDefault="00CA59EA" w:rsidP="004260AF">
      <w:pPr>
        <w:pStyle w:val="Default"/>
        <w:rPr>
          <w:b/>
        </w:rPr>
      </w:pPr>
      <w:r w:rsidRPr="00CA59EA">
        <w:rPr>
          <w:b/>
        </w:rPr>
        <w:t>CO-INVESTIGATORS</w:t>
      </w:r>
      <w:r w:rsidR="00EF013C">
        <w:rPr>
          <w:b/>
        </w:rPr>
        <w:t xml:space="preserve"> (please add rows as necessary)</w:t>
      </w:r>
    </w:p>
    <w:tbl>
      <w:tblPr>
        <w:tblStyle w:val="TableGrid"/>
        <w:tblW w:w="0" w:type="auto"/>
        <w:tblLook w:val="04A0" w:firstRow="1" w:lastRow="0" w:firstColumn="1" w:lastColumn="0" w:noHBand="0" w:noVBand="1"/>
      </w:tblPr>
      <w:tblGrid>
        <w:gridCol w:w="4068"/>
        <w:gridCol w:w="3276"/>
        <w:gridCol w:w="3672"/>
      </w:tblGrid>
      <w:tr w:rsidR="00EF013C" w:rsidTr="00EF013C">
        <w:tc>
          <w:tcPr>
            <w:tcW w:w="4068" w:type="dxa"/>
          </w:tcPr>
          <w:p w:rsidR="00EF013C" w:rsidRDefault="00EF013C" w:rsidP="004260AF">
            <w:pPr>
              <w:pStyle w:val="Default"/>
              <w:rPr>
                <w:b/>
              </w:rPr>
            </w:pPr>
            <w:r>
              <w:rPr>
                <w:b/>
              </w:rPr>
              <w:t>Name</w:t>
            </w:r>
          </w:p>
        </w:tc>
        <w:tc>
          <w:tcPr>
            <w:tcW w:w="3276" w:type="dxa"/>
          </w:tcPr>
          <w:p w:rsidR="00EF013C" w:rsidRDefault="00EF013C" w:rsidP="004260AF">
            <w:pPr>
              <w:pStyle w:val="Default"/>
              <w:rPr>
                <w:b/>
              </w:rPr>
            </w:pPr>
            <w:r>
              <w:rPr>
                <w:b/>
              </w:rPr>
              <w:t>Title &amp;Credentials</w:t>
            </w:r>
          </w:p>
        </w:tc>
        <w:tc>
          <w:tcPr>
            <w:tcW w:w="3672" w:type="dxa"/>
          </w:tcPr>
          <w:p w:rsidR="00EF013C" w:rsidRDefault="00EF013C" w:rsidP="004260AF">
            <w:pPr>
              <w:pStyle w:val="Default"/>
              <w:rPr>
                <w:b/>
              </w:rPr>
            </w:pPr>
            <w:r>
              <w:rPr>
                <w:b/>
              </w:rPr>
              <w:t>Institution</w:t>
            </w:r>
          </w:p>
        </w:tc>
      </w:tr>
      <w:tr w:rsidR="00EF013C" w:rsidTr="00EF013C">
        <w:tc>
          <w:tcPr>
            <w:tcW w:w="4068" w:type="dxa"/>
          </w:tcPr>
          <w:p w:rsidR="00EF013C" w:rsidRDefault="00EF013C" w:rsidP="004260AF">
            <w:pPr>
              <w:pStyle w:val="Default"/>
              <w:rPr>
                <w:b/>
              </w:rPr>
            </w:pPr>
          </w:p>
        </w:tc>
        <w:tc>
          <w:tcPr>
            <w:tcW w:w="3276" w:type="dxa"/>
          </w:tcPr>
          <w:p w:rsidR="00EF013C" w:rsidRDefault="00EF013C" w:rsidP="004260AF">
            <w:pPr>
              <w:pStyle w:val="Default"/>
              <w:rPr>
                <w:b/>
              </w:rPr>
            </w:pPr>
          </w:p>
        </w:tc>
        <w:tc>
          <w:tcPr>
            <w:tcW w:w="3672" w:type="dxa"/>
          </w:tcPr>
          <w:p w:rsidR="00EF013C" w:rsidRDefault="00EF013C" w:rsidP="004260AF">
            <w:pPr>
              <w:pStyle w:val="Default"/>
              <w:rPr>
                <w:b/>
              </w:rPr>
            </w:pPr>
          </w:p>
        </w:tc>
      </w:tr>
      <w:tr w:rsidR="00EF013C" w:rsidTr="00EF013C">
        <w:tc>
          <w:tcPr>
            <w:tcW w:w="4068" w:type="dxa"/>
          </w:tcPr>
          <w:p w:rsidR="00EF013C" w:rsidRDefault="00EF013C" w:rsidP="004260AF">
            <w:pPr>
              <w:pStyle w:val="Default"/>
              <w:rPr>
                <w:b/>
              </w:rPr>
            </w:pPr>
          </w:p>
        </w:tc>
        <w:tc>
          <w:tcPr>
            <w:tcW w:w="3276" w:type="dxa"/>
          </w:tcPr>
          <w:p w:rsidR="00EF013C" w:rsidRDefault="00EF013C" w:rsidP="004260AF">
            <w:pPr>
              <w:pStyle w:val="Default"/>
              <w:rPr>
                <w:b/>
              </w:rPr>
            </w:pPr>
          </w:p>
        </w:tc>
        <w:tc>
          <w:tcPr>
            <w:tcW w:w="3672" w:type="dxa"/>
          </w:tcPr>
          <w:p w:rsidR="00EF013C" w:rsidRDefault="00EF013C" w:rsidP="004260AF">
            <w:pPr>
              <w:pStyle w:val="Default"/>
              <w:rPr>
                <w:b/>
              </w:rPr>
            </w:pPr>
          </w:p>
        </w:tc>
      </w:tr>
    </w:tbl>
    <w:p w:rsidR="00610358" w:rsidRDefault="00610358" w:rsidP="004260AF">
      <w:pPr>
        <w:pStyle w:val="Default"/>
        <w:rPr>
          <w:b/>
        </w:rPr>
      </w:pPr>
    </w:p>
    <w:p w:rsidR="004260AF" w:rsidRPr="00A03EA7" w:rsidRDefault="004260AF" w:rsidP="004260AF">
      <w:pPr>
        <w:pStyle w:val="Default"/>
      </w:pPr>
      <w:r w:rsidRPr="00A03EA7">
        <w:rPr>
          <w:b/>
          <w:bCs/>
        </w:rPr>
        <w:t xml:space="preserve">DETAILED BUDGET -- to be reviewed and approved by the </w:t>
      </w:r>
      <w:r w:rsidR="00844DDC">
        <w:rPr>
          <w:b/>
          <w:bCs/>
        </w:rPr>
        <w:t>CCRS core Director</w:t>
      </w:r>
      <w:r w:rsidRPr="00A03EA7">
        <w:rPr>
          <w:b/>
          <w:bCs/>
        </w:rPr>
        <w:t xml:space="preserve"> </w:t>
      </w:r>
    </w:p>
    <w:p w:rsidR="004260AF" w:rsidRPr="00844DDC" w:rsidRDefault="004260AF" w:rsidP="004260AF">
      <w:pPr>
        <w:pStyle w:val="Default"/>
      </w:pPr>
      <w:r w:rsidRPr="00844DDC">
        <w:rPr>
          <w:bCs/>
        </w:rPr>
        <w:t xml:space="preserve">Submit the full budget for the project and indicate </w:t>
      </w:r>
      <w:r w:rsidR="00844DDC">
        <w:rPr>
          <w:bCs/>
        </w:rPr>
        <w:t xml:space="preserve">the number of work hours necessary for the project and the cost per hour. </w:t>
      </w:r>
      <w:r w:rsidRPr="00844DDC">
        <w:rPr>
          <w:bCs/>
        </w:rPr>
        <w:t>Any project exceeding $</w:t>
      </w:r>
      <w:r w:rsidR="00610358" w:rsidRPr="00844DDC">
        <w:rPr>
          <w:bCs/>
        </w:rPr>
        <w:t>8</w:t>
      </w:r>
      <w:r w:rsidRPr="00844DDC">
        <w:rPr>
          <w:bCs/>
        </w:rPr>
        <w:t xml:space="preserve">,000 must be co-funded by the applicant’s institution. </w:t>
      </w:r>
    </w:p>
    <w:p w:rsidR="00A03EA7" w:rsidRDefault="00A03EA7" w:rsidP="004260AF">
      <w:pPr>
        <w:pStyle w:val="Default"/>
        <w:rPr>
          <w:rFonts w:ascii="Book Antiqua" w:hAnsi="Book Antiqua" w:cs="Book Antiqua"/>
        </w:rPr>
      </w:pPr>
    </w:p>
    <w:p w:rsidR="00A03EA7" w:rsidRDefault="00A03EA7" w:rsidP="004260AF">
      <w:pPr>
        <w:pStyle w:val="Default"/>
        <w:rPr>
          <w:rFonts w:ascii="Book Antiqua" w:hAnsi="Book Antiqua" w:cs="Book Antiqua"/>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4260AF" w:rsidRDefault="00844DDC" w:rsidP="00844DDC">
      <w:pPr>
        <w:pStyle w:val="Default"/>
        <w:jc w:val="center"/>
        <w:rPr>
          <w:b/>
          <w:bCs/>
        </w:rPr>
      </w:pPr>
      <w:r w:rsidRPr="00844DDC">
        <w:rPr>
          <w:b/>
          <w:bCs/>
        </w:rPr>
        <w:t>PROJECT DESCRIPTION</w:t>
      </w:r>
    </w:p>
    <w:p w:rsidR="00844DDC" w:rsidRDefault="00844DDC" w:rsidP="00844DDC">
      <w:pPr>
        <w:pStyle w:val="Default"/>
        <w:jc w:val="center"/>
        <w:rPr>
          <w:b/>
          <w:bCs/>
        </w:rPr>
      </w:pPr>
      <w:r>
        <w:rPr>
          <w:b/>
          <w:bCs/>
        </w:rPr>
        <w:t>(Please use the same font</w:t>
      </w:r>
      <w:r w:rsidR="00CE5CA6">
        <w:rPr>
          <w:b/>
          <w:bCs/>
        </w:rPr>
        <w:t>/size</w:t>
      </w:r>
      <w:r>
        <w:rPr>
          <w:b/>
          <w:bCs/>
        </w:rPr>
        <w:t xml:space="preserve"> as below</w:t>
      </w:r>
      <w:r w:rsidR="00576DE0">
        <w:rPr>
          <w:b/>
          <w:bCs/>
        </w:rPr>
        <w:t xml:space="preserve">- </w:t>
      </w:r>
      <w:proofErr w:type="spellStart"/>
      <w:r w:rsidR="00576DE0">
        <w:rPr>
          <w:b/>
          <w:bCs/>
        </w:rPr>
        <w:t>a</w:t>
      </w:r>
      <w:proofErr w:type="gramStart"/>
      <w:r w:rsidR="00576DE0">
        <w:rPr>
          <w:b/>
          <w:bCs/>
        </w:rPr>
        <w:t>,b,c,d,e</w:t>
      </w:r>
      <w:proofErr w:type="spellEnd"/>
      <w:proofErr w:type="gramEnd"/>
      <w:r w:rsidR="00576DE0">
        <w:rPr>
          <w:b/>
          <w:bCs/>
        </w:rPr>
        <w:t>, should not exceed 3 pages</w:t>
      </w:r>
      <w:r>
        <w:rPr>
          <w:b/>
          <w:bCs/>
        </w:rPr>
        <w:t>)</w:t>
      </w:r>
    </w:p>
    <w:p w:rsidR="00CE5CA6" w:rsidRPr="00844DDC" w:rsidRDefault="00CE5CA6" w:rsidP="00844DDC">
      <w:pPr>
        <w:pStyle w:val="Default"/>
        <w:jc w:val="center"/>
        <w:rPr>
          <w:b/>
          <w:bCs/>
        </w:rPr>
      </w:pPr>
    </w:p>
    <w:p w:rsidR="008C13ED" w:rsidRPr="00844DDC" w:rsidRDefault="008C13ED"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Problem &amp; Existing Evidence</w:t>
      </w:r>
      <w:r w:rsidRPr="00844DDC">
        <w:rPr>
          <w:rFonts w:ascii="Palatino Linotype" w:eastAsia="Helvetica" w:hAnsi="Palatino Linotype" w:cs="Arial"/>
          <w:color w:val="000000"/>
          <w:sz w:val="24"/>
          <w:szCs w:val="24"/>
          <w:u w:color="000000"/>
          <w:bdr w:val="nil"/>
        </w:rPr>
        <w:t>: Identify the gaps in existing knowledge that the research is intended to fill.  State the relevance of the research and its implications for Medicaid’s priority areas from the perspectives of beneficiaries and state and local stakeholders.</w:t>
      </w:r>
    </w:p>
    <w:p w:rsidR="008C13ED" w:rsidRPr="00844DDC" w:rsidRDefault="00144628"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Specific aims</w:t>
      </w:r>
      <w:r w:rsidR="00844DDC" w:rsidRPr="00844DDC">
        <w:rPr>
          <w:rFonts w:ascii="Palatino Linotype" w:eastAsia="Helvetica" w:hAnsi="Palatino Linotype" w:cs="Arial"/>
          <w:b/>
          <w:color w:val="000000"/>
          <w:sz w:val="24"/>
          <w:szCs w:val="24"/>
          <w:u w:color="000000"/>
          <w:bdr w:val="nil"/>
        </w:rPr>
        <w:t>/Research question</w:t>
      </w:r>
      <w:r w:rsidR="008C13ED" w:rsidRPr="00844DDC">
        <w:rPr>
          <w:rFonts w:ascii="Palatino Linotype" w:eastAsia="Helvetica" w:hAnsi="Palatino Linotype" w:cs="Arial"/>
          <w:color w:val="000000"/>
          <w:sz w:val="24"/>
          <w:szCs w:val="24"/>
          <w:u w:color="000000"/>
          <w:bdr w:val="nil"/>
        </w:rPr>
        <w:t>: Clearly state the purpose of the research.  State the hypothesis(es).</w:t>
      </w:r>
    </w:p>
    <w:p w:rsidR="008C13ED" w:rsidRPr="00844DDC" w:rsidRDefault="008C13ED"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Approach</w:t>
      </w:r>
      <w:r w:rsidRPr="00844DDC">
        <w:rPr>
          <w:rFonts w:ascii="Palatino Linotype" w:eastAsia="Helvetica" w:hAnsi="Palatino Linotype" w:cs="Arial"/>
          <w:color w:val="000000"/>
          <w:sz w:val="24"/>
          <w:szCs w:val="24"/>
          <w:u w:color="000000"/>
          <w:bdr w:val="nil"/>
        </w:rPr>
        <w:t>: Describe the project design and procedures to be used to accomplish</w:t>
      </w:r>
      <w:r w:rsidR="00DB0250" w:rsidRPr="00844DDC">
        <w:rPr>
          <w:rFonts w:ascii="Palatino Linotype" w:eastAsia="Helvetica" w:hAnsi="Palatino Linotype" w:cs="Arial"/>
          <w:color w:val="000000"/>
          <w:sz w:val="24"/>
          <w:szCs w:val="24"/>
          <w:u w:color="000000"/>
          <w:bdr w:val="nil"/>
        </w:rPr>
        <w:t xml:space="preserve"> </w:t>
      </w:r>
      <w:r w:rsidRPr="00844DDC">
        <w:rPr>
          <w:rFonts w:ascii="Palatino Linotype" w:eastAsia="Helvetica" w:hAnsi="Palatino Linotype" w:cs="Arial"/>
          <w:color w:val="000000"/>
          <w:sz w:val="24"/>
          <w:szCs w:val="24"/>
          <w:u w:color="000000"/>
          <w:bdr w:val="nil"/>
        </w:rPr>
        <w:t>the specific aims of the proposed research study. Describe the general approach</w:t>
      </w:r>
      <w:r w:rsidR="00173419" w:rsidRPr="00844DDC">
        <w:rPr>
          <w:rFonts w:ascii="Palatino Linotype" w:eastAsia="Helvetica" w:hAnsi="Palatino Linotype" w:cs="Arial"/>
          <w:color w:val="000000"/>
          <w:sz w:val="24"/>
          <w:szCs w:val="24"/>
          <w:u w:color="000000"/>
          <w:bdr w:val="nil"/>
        </w:rPr>
        <w:t xml:space="preserve"> </w:t>
      </w:r>
      <w:r w:rsidRPr="00844DDC">
        <w:rPr>
          <w:rFonts w:ascii="Palatino Linotype" w:eastAsia="Helvetica" w:hAnsi="Palatino Linotype" w:cs="Arial"/>
          <w:color w:val="000000"/>
          <w:sz w:val="24"/>
          <w:szCs w:val="24"/>
          <w:u w:color="000000"/>
          <w:bdr w:val="nil"/>
        </w:rPr>
        <w:t>for data analysis and justify the approach. Describe anticipated limitations of the</w:t>
      </w:r>
      <w:r w:rsidR="00173419" w:rsidRPr="00844DDC">
        <w:rPr>
          <w:rFonts w:ascii="Palatino Linotype" w:eastAsia="Helvetica" w:hAnsi="Palatino Linotype" w:cs="Arial"/>
          <w:color w:val="000000"/>
          <w:sz w:val="24"/>
          <w:szCs w:val="24"/>
          <w:u w:color="000000"/>
          <w:bdr w:val="nil"/>
        </w:rPr>
        <w:t xml:space="preserve"> </w:t>
      </w:r>
      <w:r w:rsidRPr="00844DDC">
        <w:rPr>
          <w:rFonts w:ascii="Palatino Linotype" w:eastAsia="Helvetica" w:hAnsi="Palatino Linotype" w:cs="Arial"/>
          <w:color w:val="000000"/>
          <w:sz w:val="24"/>
          <w:szCs w:val="24"/>
          <w:u w:color="000000"/>
          <w:bdr w:val="nil"/>
        </w:rPr>
        <w:t>analysis.</w:t>
      </w:r>
    </w:p>
    <w:p w:rsidR="00173419" w:rsidRPr="00844DDC" w:rsidRDefault="00173419"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Timetable:</w:t>
      </w:r>
      <w:r w:rsidRPr="00844DDC">
        <w:rPr>
          <w:rFonts w:ascii="Palatino Linotype" w:eastAsia="Helvetica" w:hAnsi="Palatino Linotype" w:cs="Arial"/>
          <w:color w:val="000000"/>
          <w:sz w:val="24"/>
          <w:szCs w:val="24"/>
          <w:u w:color="000000"/>
          <w:bdr w:val="nil"/>
        </w:rPr>
        <w:t xml:space="preserve"> Provide a realistic schedule for the project work. </w:t>
      </w:r>
      <w:r w:rsidR="00144628" w:rsidRPr="00844DDC">
        <w:rPr>
          <w:rFonts w:ascii="Palatino Linotype" w:eastAsia="Helvetica" w:hAnsi="Palatino Linotype" w:cs="Arial"/>
          <w:b/>
          <w:color w:val="000000"/>
          <w:sz w:val="24"/>
          <w:szCs w:val="24"/>
          <w:u w:color="000000"/>
          <w:bdr w:val="nil"/>
        </w:rPr>
        <w:t>All Medicaid analyses</w:t>
      </w:r>
      <w:r w:rsidRPr="00844DDC">
        <w:rPr>
          <w:rFonts w:ascii="Palatino Linotype" w:eastAsia="Helvetica" w:hAnsi="Palatino Linotype" w:cs="Arial"/>
          <w:b/>
          <w:color w:val="000000"/>
          <w:sz w:val="24"/>
          <w:szCs w:val="24"/>
          <w:u w:color="000000"/>
          <w:bdr w:val="nil"/>
        </w:rPr>
        <w:t xml:space="preserve"> </w:t>
      </w:r>
      <w:r w:rsidR="00144628" w:rsidRPr="00844DDC">
        <w:rPr>
          <w:rFonts w:ascii="Palatino Linotype" w:eastAsia="Helvetica" w:hAnsi="Palatino Linotype" w:cs="Arial"/>
          <w:b/>
          <w:color w:val="000000"/>
          <w:sz w:val="24"/>
          <w:szCs w:val="24"/>
          <w:u w:color="000000"/>
          <w:bdr w:val="nil"/>
        </w:rPr>
        <w:t>involving CCRS should</w:t>
      </w:r>
      <w:r w:rsidRPr="00844DDC">
        <w:rPr>
          <w:rFonts w:ascii="Palatino Linotype" w:eastAsia="Helvetica" w:hAnsi="Palatino Linotype" w:cs="Arial"/>
          <w:b/>
          <w:color w:val="000000"/>
          <w:sz w:val="24"/>
          <w:szCs w:val="24"/>
          <w:u w:color="000000"/>
          <w:bdr w:val="nil"/>
        </w:rPr>
        <w:t xml:space="preserve"> be completed by April </w:t>
      </w:r>
      <w:r w:rsidR="00144628" w:rsidRPr="00844DDC">
        <w:rPr>
          <w:rFonts w:ascii="Palatino Linotype" w:eastAsia="Helvetica" w:hAnsi="Palatino Linotype" w:cs="Arial"/>
          <w:b/>
          <w:color w:val="000000"/>
          <w:sz w:val="24"/>
          <w:szCs w:val="24"/>
          <w:u w:color="000000"/>
          <w:bdr w:val="nil"/>
        </w:rPr>
        <w:t xml:space="preserve">15 </w:t>
      </w:r>
      <w:r w:rsidRPr="00844DDC">
        <w:rPr>
          <w:rFonts w:ascii="Palatino Linotype" w:eastAsia="Helvetica" w:hAnsi="Palatino Linotype" w:cs="Arial"/>
          <w:b/>
          <w:color w:val="000000"/>
          <w:sz w:val="24"/>
          <w:szCs w:val="24"/>
          <w:u w:color="000000"/>
          <w:bdr w:val="nil"/>
        </w:rPr>
        <w:t>20</w:t>
      </w:r>
      <w:r w:rsidR="00144628" w:rsidRPr="00844DDC">
        <w:rPr>
          <w:rFonts w:ascii="Palatino Linotype" w:eastAsia="Helvetica" w:hAnsi="Palatino Linotype" w:cs="Arial"/>
          <w:b/>
          <w:color w:val="000000"/>
          <w:sz w:val="24"/>
          <w:szCs w:val="24"/>
          <w:u w:color="000000"/>
          <w:bdr w:val="nil"/>
        </w:rPr>
        <w:t>20</w:t>
      </w:r>
      <w:r w:rsidRPr="00844DDC">
        <w:rPr>
          <w:rFonts w:ascii="Palatino Linotype" w:eastAsia="Helvetica" w:hAnsi="Palatino Linotype" w:cs="Arial"/>
          <w:b/>
          <w:color w:val="000000"/>
          <w:sz w:val="24"/>
          <w:szCs w:val="24"/>
          <w:u w:color="000000"/>
          <w:bdr w:val="nil"/>
        </w:rPr>
        <w:t>.</w:t>
      </w:r>
    </w:p>
    <w:p w:rsidR="00844DDC" w:rsidRPr="00576DE0" w:rsidRDefault="00844DDC"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Plans for publications and proposal submissions</w:t>
      </w:r>
      <w:r w:rsidR="00576DE0">
        <w:rPr>
          <w:rFonts w:ascii="Palatino Linotype" w:eastAsia="Helvetica" w:hAnsi="Palatino Linotype" w:cs="Arial"/>
          <w:b/>
          <w:color w:val="000000"/>
          <w:sz w:val="24"/>
          <w:szCs w:val="24"/>
          <w:u w:color="000000"/>
          <w:bdr w:val="nil"/>
        </w:rPr>
        <w:t xml:space="preserve">: </w:t>
      </w:r>
      <w:r w:rsidR="00576DE0" w:rsidRPr="00576DE0">
        <w:rPr>
          <w:rFonts w:ascii="Palatino Linotype" w:eastAsia="Helvetica" w:hAnsi="Palatino Linotype" w:cs="Arial"/>
          <w:color w:val="000000"/>
          <w:sz w:val="24"/>
          <w:szCs w:val="24"/>
          <w:u w:color="000000"/>
          <w:bdr w:val="nil"/>
        </w:rPr>
        <w:t>Describe the plans for publications and future grant proposals</w:t>
      </w:r>
    </w:p>
    <w:p w:rsidR="005C7253" w:rsidRPr="00844DDC" w:rsidRDefault="00144628"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References</w:t>
      </w:r>
      <w:r w:rsidR="00173419" w:rsidRPr="00844DDC">
        <w:rPr>
          <w:rFonts w:ascii="Palatino Linotype" w:eastAsia="Helvetica" w:hAnsi="Palatino Linotype" w:cs="Arial"/>
          <w:color w:val="000000"/>
          <w:sz w:val="24"/>
          <w:szCs w:val="24"/>
          <w:u w:color="000000"/>
          <w:bdr w:val="nil"/>
        </w:rPr>
        <w:t>: Provide citations to published literature key to this proposal.</w:t>
      </w:r>
    </w:p>
    <w:p w:rsidR="005C7253" w:rsidRDefault="005C7253" w:rsidP="005263CE">
      <w:pPr>
        <w:pStyle w:val="Default"/>
      </w:pPr>
    </w:p>
    <w:p w:rsidR="005C7253" w:rsidRDefault="005C7253" w:rsidP="005263CE">
      <w:pPr>
        <w:pStyle w:val="Default"/>
      </w:pPr>
    </w:p>
    <w:p w:rsidR="005C7253" w:rsidRDefault="005C7253" w:rsidP="005263CE">
      <w:pPr>
        <w:pStyle w:val="Default"/>
      </w:pPr>
    </w:p>
    <w:p w:rsidR="005263CE" w:rsidRPr="00A03EA7" w:rsidRDefault="005263CE" w:rsidP="004260AF">
      <w:pPr>
        <w:rPr>
          <w:sz w:val="24"/>
          <w:szCs w:val="24"/>
        </w:rPr>
      </w:pPr>
    </w:p>
    <w:sectPr w:rsidR="005263CE" w:rsidRPr="00A03EA7" w:rsidSect="00804719">
      <w:headerReference w:type="default" r:id="rId12"/>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A33" w:rsidRDefault="00241A33" w:rsidP="00C07EFA">
      <w:pPr>
        <w:spacing w:after="0" w:line="240" w:lineRule="auto"/>
      </w:pPr>
      <w:r>
        <w:separator/>
      </w:r>
    </w:p>
  </w:endnote>
  <w:endnote w:type="continuationSeparator" w:id="0">
    <w:p w:rsidR="00241A33" w:rsidRDefault="00241A33" w:rsidP="00C0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909781"/>
      <w:docPartObj>
        <w:docPartGallery w:val="Page Numbers (Bottom of Page)"/>
        <w:docPartUnique/>
      </w:docPartObj>
    </w:sdtPr>
    <w:sdtEndPr>
      <w:rPr>
        <w:noProof/>
      </w:rPr>
    </w:sdtEndPr>
    <w:sdtContent>
      <w:p w:rsidR="00BE5C39" w:rsidRDefault="00BE5C39">
        <w:pPr>
          <w:pStyle w:val="Footer"/>
          <w:jc w:val="center"/>
        </w:pPr>
        <w:r>
          <w:fldChar w:fldCharType="begin"/>
        </w:r>
        <w:r>
          <w:instrText xml:space="preserve"> PAGE   \* MERGEFORMAT </w:instrText>
        </w:r>
        <w:r>
          <w:fldChar w:fldCharType="separate"/>
        </w:r>
        <w:r w:rsidR="000743E8">
          <w:rPr>
            <w:noProof/>
          </w:rPr>
          <w:t>1</w:t>
        </w:r>
        <w:r>
          <w:rPr>
            <w:noProof/>
          </w:rPr>
          <w:fldChar w:fldCharType="end"/>
        </w:r>
      </w:p>
    </w:sdtContent>
  </w:sdt>
  <w:p w:rsidR="00BE5C39" w:rsidRDefault="00BE5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A33" w:rsidRDefault="00241A33" w:rsidP="00C07EFA">
      <w:pPr>
        <w:spacing w:after="0" w:line="240" w:lineRule="auto"/>
      </w:pPr>
      <w:r>
        <w:separator/>
      </w:r>
    </w:p>
  </w:footnote>
  <w:footnote w:type="continuationSeparator" w:id="0">
    <w:p w:rsidR="00241A33" w:rsidRDefault="00241A33" w:rsidP="00C07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9" w:rsidRPr="00AF62A7" w:rsidRDefault="00BE5C39" w:rsidP="004250CC">
    <w:pPr>
      <w:pStyle w:val="Header"/>
      <w:jc w:val="center"/>
    </w:pPr>
    <w:r w:rsidRPr="004250CC">
      <w:rPr>
        <w:noProof/>
      </w:rPr>
      <w:drawing>
        <wp:inline distT="0" distB="0" distL="0" distR="0" wp14:anchorId="0D225121" wp14:editId="788F04C0">
          <wp:extent cx="3924300" cy="83267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05757" cy="8499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59F"/>
    <w:multiLevelType w:val="hybridMultilevel"/>
    <w:tmpl w:val="7F36BA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65C0CB4"/>
    <w:multiLevelType w:val="hybridMultilevel"/>
    <w:tmpl w:val="67EE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6265F"/>
    <w:multiLevelType w:val="hybridMultilevel"/>
    <w:tmpl w:val="730A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C7D92"/>
    <w:multiLevelType w:val="hybridMultilevel"/>
    <w:tmpl w:val="227A2D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AF"/>
    <w:rsid w:val="00044B0C"/>
    <w:rsid w:val="000743E8"/>
    <w:rsid w:val="00081EE7"/>
    <w:rsid w:val="000A42CB"/>
    <w:rsid w:val="000D5FE1"/>
    <w:rsid w:val="001372F0"/>
    <w:rsid w:val="00144628"/>
    <w:rsid w:val="00162CBE"/>
    <w:rsid w:val="00173419"/>
    <w:rsid w:val="00205260"/>
    <w:rsid w:val="00241A33"/>
    <w:rsid w:val="003D00D6"/>
    <w:rsid w:val="004250CC"/>
    <w:rsid w:val="004260AF"/>
    <w:rsid w:val="00443E1B"/>
    <w:rsid w:val="00450709"/>
    <w:rsid w:val="00470843"/>
    <w:rsid w:val="004E1D79"/>
    <w:rsid w:val="004E432B"/>
    <w:rsid w:val="004E7C80"/>
    <w:rsid w:val="004F1889"/>
    <w:rsid w:val="005263CE"/>
    <w:rsid w:val="005741D4"/>
    <w:rsid w:val="00576DE0"/>
    <w:rsid w:val="00584751"/>
    <w:rsid w:val="005C7253"/>
    <w:rsid w:val="00610358"/>
    <w:rsid w:val="006B104E"/>
    <w:rsid w:val="00711583"/>
    <w:rsid w:val="00733480"/>
    <w:rsid w:val="00804719"/>
    <w:rsid w:val="00844DDC"/>
    <w:rsid w:val="00891026"/>
    <w:rsid w:val="008B52DF"/>
    <w:rsid w:val="008C13ED"/>
    <w:rsid w:val="00911044"/>
    <w:rsid w:val="0093079E"/>
    <w:rsid w:val="009377F9"/>
    <w:rsid w:val="00947B5A"/>
    <w:rsid w:val="0096384D"/>
    <w:rsid w:val="009A404D"/>
    <w:rsid w:val="00A03EA7"/>
    <w:rsid w:val="00A33B2F"/>
    <w:rsid w:val="00AF62A7"/>
    <w:rsid w:val="00B44370"/>
    <w:rsid w:val="00B46CBB"/>
    <w:rsid w:val="00BC649F"/>
    <w:rsid w:val="00BE5C39"/>
    <w:rsid w:val="00C07EFA"/>
    <w:rsid w:val="00CA59EA"/>
    <w:rsid w:val="00CE5CA6"/>
    <w:rsid w:val="00DB0250"/>
    <w:rsid w:val="00E9224C"/>
    <w:rsid w:val="00ED7B5B"/>
    <w:rsid w:val="00EF013C"/>
    <w:rsid w:val="00F04931"/>
    <w:rsid w:val="00F05E03"/>
    <w:rsid w:val="00F6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60AF"/>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C07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EFA"/>
  </w:style>
  <w:style w:type="paragraph" w:styleId="Footer">
    <w:name w:val="footer"/>
    <w:basedOn w:val="Normal"/>
    <w:link w:val="FooterChar"/>
    <w:uiPriority w:val="99"/>
    <w:unhideWhenUsed/>
    <w:rsid w:val="00C07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EFA"/>
  </w:style>
  <w:style w:type="paragraph" w:styleId="BalloonText">
    <w:name w:val="Balloon Text"/>
    <w:basedOn w:val="Normal"/>
    <w:link w:val="BalloonTextChar"/>
    <w:uiPriority w:val="99"/>
    <w:semiHidden/>
    <w:unhideWhenUsed/>
    <w:rsid w:val="00C07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FA"/>
    <w:rPr>
      <w:rFonts w:ascii="Segoe UI" w:hAnsi="Segoe UI" w:cs="Segoe UI"/>
      <w:sz w:val="18"/>
      <w:szCs w:val="18"/>
    </w:rPr>
  </w:style>
  <w:style w:type="character" w:styleId="Hyperlink">
    <w:name w:val="Hyperlink"/>
    <w:basedOn w:val="DefaultParagraphFont"/>
    <w:uiPriority w:val="99"/>
    <w:unhideWhenUsed/>
    <w:rsid w:val="00610358"/>
    <w:rPr>
      <w:color w:val="0000FF" w:themeColor="hyperlink"/>
      <w:u w:val="single"/>
    </w:rPr>
  </w:style>
  <w:style w:type="character" w:customStyle="1" w:styleId="UnresolvedMention1">
    <w:name w:val="Unresolved Mention1"/>
    <w:basedOn w:val="DefaultParagraphFont"/>
    <w:uiPriority w:val="99"/>
    <w:semiHidden/>
    <w:unhideWhenUsed/>
    <w:rsid w:val="00610358"/>
    <w:rPr>
      <w:color w:val="605E5C"/>
      <w:shd w:val="clear" w:color="auto" w:fill="E1DFDD"/>
    </w:rPr>
  </w:style>
  <w:style w:type="paragraph" w:customStyle="1" w:styleId="BodyA">
    <w:name w:val="Body A"/>
    <w:rsid w:val="004E432B"/>
    <w:pPr>
      <w:pBdr>
        <w:top w:val="nil"/>
        <w:left w:val="nil"/>
        <w:bottom w:val="nil"/>
        <w:right w:val="nil"/>
        <w:between w:val="nil"/>
        <w:bar w:val="nil"/>
      </w:pBdr>
      <w:spacing w:after="0" w:line="360" w:lineRule="auto"/>
    </w:pPr>
    <w:rPr>
      <w:rFonts w:ascii="Helvetica" w:eastAsia="Helvetica" w:hAnsi="Helvetica" w:cs="Helvetica"/>
      <w:color w:val="000000"/>
      <w:u w:color="000000"/>
      <w:bdr w:val="nil"/>
    </w:rPr>
  </w:style>
  <w:style w:type="character" w:customStyle="1" w:styleId="UnresolvedMention">
    <w:name w:val="Unresolved Mention"/>
    <w:basedOn w:val="DefaultParagraphFont"/>
    <w:uiPriority w:val="99"/>
    <w:semiHidden/>
    <w:unhideWhenUsed/>
    <w:rsid w:val="009A404D"/>
    <w:rPr>
      <w:color w:val="605E5C"/>
      <w:shd w:val="clear" w:color="auto" w:fill="E1DFDD"/>
    </w:rPr>
  </w:style>
  <w:style w:type="table" w:styleId="TableGrid">
    <w:name w:val="Table Grid"/>
    <w:basedOn w:val="TableNormal"/>
    <w:uiPriority w:val="59"/>
    <w:rsid w:val="00EF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60AF"/>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C07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EFA"/>
  </w:style>
  <w:style w:type="paragraph" w:styleId="Footer">
    <w:name w:val="footer"/>
    <w:basedOn w:val="Normal"/>
    <w:link w:val="FooterChar"/>
    <w:uiPriority w:val="99"/>
    <w:unhideWhenUsed/>
    <w:rsid w:val="00C07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EFA"/>
  </w:style>
  <w:style w:type="paragraph" w:styleId="BalloonText">
    <w:name w:val="Balloon Text"/>
    <w:basedOn w:val="Normal"/>
    <w:link w:val="BalloonTextChar"/>
    <w:uiPriority w:val="99"/>
    <w:semiHidden/>
    <w:unhideWhenUsed/>
    <w:rsid w:val="00C07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FA"/>
    <w:rPr>
      <w:rFonts w:ascii="Segoe UI" w:hAnsi="Segoe UI" w:cs="Segoe UI"/>
      <w:sz w:val="18"/>
      <w:szCs w:val="18"/>
    </w:rPr>
  </w:style>
  <w:style w:type="character" w:styleId="Hyperlink">
    <w:name w:val="Hyperlink"/>
    <w:basedOn w:val="DefaultParagraphFont"/>
    <w:uiPriority w:val="99"/>
    <w:unhideWhenUsed/>
    <w:rsid w:val="00610358"/>
    <w:rPr>
      <w:color w:val="0000FF" w:themeColor="hyperlink"/>
      <w:u w:val="single"/>
    </w:rPr>
  </w:style>
  <w:style w:type="character" w:customStyle="1" w:styleId="UnresolvedMention1">
    <w:name w:val="Unresolved Mention1"/>
    <w:basedOn w:val="DefaultParagraphFont"/>
    <w:uiPriority w:val="99"/>
    <w:semiHidden/>
    <w:unhideWhenUsed/>
    <w:rsid w:val="00610358"/>
    <w:rPr>
      <w:color w:val="605E5C"/>
      <w:shd w:val="clear" w:color="auto" w:fill="E1DFDD"/>
    </w:rPr>
  </w:style>
  <w:style w:type="paragraph" w:customStyle="1" w:styleId="BodyA">
    <w:name w:val="Body A"/>
    <w:rsid w:val="004E432B"/>
    <w:pPr>
      <w:pBdr>
        <w:top w:val="nil"/>
        <w:left w:val="nil"/>
        <w:bottom w:val="nil"/>
        <w:right w:val="nil"/>
        <w:between w:val="nil"/>
        <w:bar w:val="nil"/>
      </w:pBdr>
      <w:spacing w:after="0" w:line="360" w:lineRule="auto"/>
    </w:pPr>
    <w:rPr>
      <w:rFonts w:ascii="Helvetica" w:eastAsia="Helvetica" w:hAnsi="Helvetica" w:cs="Helvetica"/>
      <w:color w:val="000000"/>
      <w:u w:color="000000"/>
      <w:bdr w:val="nil"/>
    </w:rPr>
  </w:style>
  <w:style w:type="character" w:customStyle="1" w:styleId="UnresolvedMention">
    <w:name w:val="Unresolved Mention"/>
    <w:basedOn w:val="DefaultParagraphFont"/>
    <w:uiPriority w:val="99"/>
    <w:semiHidden/>
    <w:unhideWhenUsed/>
    <w:rsid w:val="009A404D"/>
    <w:rPr>
      <w:color w:val="605E5C"/>
      <w:shd w:val="clear" w:color="auto" w:fill="E1DFDD"/>
    </w:rPr>
  </w:style>
  <w:style w:type="table" w:styleId="TableGrid">
    <w:name w:val="Table Grid"/>
    <w:basedOn w:val="TableNormal"/>
    <w:uiPriority w:val="59"/>
    <w:rsid w:val="00EF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duffie@udel.edu" TargetMode="External"/><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cduffie@udel.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rica.singleton@christianacare.org" TargetMode="External"/><Relationship Id="rId4" Type="http://schemas.openxmlformats.org/officeDocument/2006/relationships/settings" Target="settings.xml"/><Relationship Id="rId9" Type="http://schemas.openxmlformats.org/officeDocument/2006/relationships/hyperlink" Target="mailto:cjurkovitz@christianacar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A79BB3EEB5BB48B00FAFC2182C0FAD" ma:contentTypeVersion="12" ma:contentTypeDescription="Create a new document." ma:contentTypeScope="" ma:versionID="94a27ddb288aa60fc4524bd19982c4bf">
  <xsd:schema xmlns:xsd="http://www.w3.org/2001/XMLSchema" xmlns:xs="http://www.w3.org/2001/XMLSchema" xmlns:p="http://schemas.microsoft.com/office/2006/metadata/properties" xmlns:ns1="http://schemas.microsoft.com/sharepoint/v3" targetNamespace="http://schemas.microsoft.com/office/2006/metadata/properties" ma:root="true" ma:fieldsID="6db698c70a200229776551c474dc081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EABD79-1070-4C96-ADC3-86EFC4F5D6AB}"/>
</file>

<file path=customXml/itemProps2.xml><?xml version="1.0" encoding="utf-8"?>
<ds:datastoreItem xmlns:ds="http://schemas.openxmlformats.org/officeDocument/2006/customXml" ds:itemID="{D523EE8F-EAC9-4856-BA74-D194B6D9E01D}"/>
</file>

<file path=customXml/itemProps3.xml><?xml version="1.0" encoding="utf-8"?>
<ds:datastoreItem xmlns:ds="http://schemas.openxmlformats.org/officeDocument/2006/customXml" ds:itemID="{DCDAA355-4E93-452D-8C19-9815B00B5C7A}"/>
</file>

<file path=docProps/app.xml><?xml version="1.0" encoding="utf-8"?>
<Properties xmlns="http://schemas.openxmlformats.org/officeDocument/2006/extended-properties" xmlns:vt="http://schemas.openxmlformats.org/officeDocument/2006/docPropsVTypes">
  <Template>C1B6A495</Template>
  <TotalTime>10</TotalTime>
  <Pages>1</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Christiana Care Health System</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Jurkovitz, Claudine T.</dc:creator>
  <cp:keywords/>
  <dc:description/>
  <cp:lastModifiedBy>Jurkovitz, Claudine T.</cp:lastModifiedBy>
  <cp:revision>5</cp:revision>
  <dcterms:created xsi:type="dcterms:W3CDTF">2019-09-17T13:17:00Z</dcterms:created>
  <dcterms:modified xsi:type="dcterms:W3CDTF">2019-09-17T13:27:00Z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0x010100F8A79BB3EEB5BB48B00FAFC2182C0FAD</vt:lpwstr>
  </property>
  <property fmtid="{D5CDD505-2E9C-101B-9397-08002B2CF9AE}" pid="3" name="wic_System_Copyright">
    <vt:lpwstr/>
  </property>
</Properties>
</file>